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44" w:rsidRDefault="00604AF9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Pravopis</w:t>
      </w:r>
    </w:p>
    <w:p w:rsidR="00BB4B44" w:rsidRDefault="00BB4B44">
      <w:pPr>
        <w:jc w:val="center"/>
        <w:rPr>
          <w:b/>
          <w:sz w:val="32"/>
          <w:szCs w:val="32"/>
        </w:rPr>
      </w:pPr>
    </w:p>
    <w:p w:rsidR="00BB4B44" w:rsidRDefault="00604A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Doplňte vynechané souhlásky a i,í / y,ý.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s-lném laně b-la sm-čka. Stádo dob-tka vedl statn- b-k. Měla na 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sobě v-z-vavé oblečení. Vaše nab-dka b-la nev-hodná. </w:t>
      </w:r>
      <w:r>
        <w:rPr>
          <w:sz w:val="28"/>
          <w:szCs w:val="28"/>
        </w:rPr>
        <w:t xml:space="preserve">Pohá-kové 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v-l- měl- dlouhé spl-vavé šaty. Napodob-l zv-řec- zvuky. Včel-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 nás maj-  nesm-rn- v-znam. V-chr v-vrátil v-v-klanou borov-c-.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Cesta se v-nula lesem . Na hrazdě udělala krásn- v-m-k. Přem-sl</w:t>
      </w: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měl l-čené střevíce. Klára si nal-č-la obl-čej</w:t>
      </w:r>
      <w:r>
        <w:rPr>
          <w:sz w:val="28"/>
          <w:szCs w:val="28"/>
        </w:rPr>
        <w:t>.V-l- v-ly věnce. Ps- v--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li na měsíc. Šaty v-sí na ram-nku. Jirka je zv-davý chlapec. V mrkv-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jsem našel dva mal-nké červ-. Lv- patří mezi šelm-. Dub- maj-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mohutné korun-. Řed-telstv- této škol- je na konci chodb-.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Podej m- m-s- s broskvem- a </w:t>
      </w:r>
      <w:r>
        <w:rPr>
          <w:sz w:val="28"/>
          <w:szCs w:val="28"/>
        </w:rPr>
        <w:t>hruškam-. V-děl jsem drahokam-.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Lámal si hlavu s hlavolam-. Sešel se s Francouz-, Rus- a Ital-.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Ro--tříhej pap-r nů-kam-. V-plním vaše ro-kaz-. Usm-valo se na 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nás be--ubé m-m-nko. V-dal ro--áhlý sp-s. Kéž b- b-l- prázdn-n-!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604A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Au, to je modř-na.</w:t>
      </w:r>
    </w:p>
    <w:p w:rsidR="00BB4B44" w:rsidRDefault="00BB4B44">
      <w:pPr>
        <w:ind w:left="360"/>
        <w:jc w:val="both"/>
        <w:rPr>
          <w:sz w:val="28"/>
          <w:szCs w:val="28"/>
        </w:rPr>
      </w:pPr>
    </w:p>
    <w:p w:rsidR="00BB4B44" w:rsidRDefault="00BB4B44"/>
    <w:p w:rsidR="00BB4B44" w:rsidRDefault="00BB4B44"/>
    <w:p w:rsidR="00BB4B44" w:rsidRDefault="00BB4B44"/>
    <w:p w:rsidR="00BB4B44" w:rsidRDefault="00604AF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Přep</w:t>
      </w:r>
      <w:r>
        <w:rPr>
          <w:color w:val="FF0000"/>
          <w:sz w:val="32"/>
          <w:szCs w:val="32"/>
        </w:rPr>
        <w:t>oslat na e-mail: p.janska@centrum.cz</w:t>
      </w:r>
    </w:p>
    <w:p w:rsidR="00BB4B44" w:rsidRDefault="00BB4B44">
      <w:pPr>
        <w:rPr>
          <w:color w:val="FF0000"/>
        </w:rPr>
      </w:pPr>
    </w:p>
    <w:sectPr w:rsidR="00BB4B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F9" w:rsidRDefault="00604AF9">
      <w:r>
        <w:separator/>
      </w:r>
    </w:p>
  </w:endnote>
  <w:endnote w:type="continuationSeparator" w:id="0">
    <w:p w:rsidR="00604AF9" w:rsidRDefault="006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F9" w:rsidRDefault="00604AF9">
      <w:r>
        <w:rPr>
          <w:color w:val="000000"/>
        </w:rPr>
        <w:separator/>
      </w:r>
    </w:p>
  </w:footnote>
  <w:footnote w:type="continuationSeparator" w:id="0">
    <w:p w:rsidR="00604AF9" w:rsidRDefault="0060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4B44"/>
    <w:rsid w:val="0020443B"/>
    <w:rsid w:val="00604AF9"/>
    <w:rsid w:val="00B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9A4DB-DDAD-42AE-9429-30306ED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vondryska</dc:creator>
  <cp:lastModifiedBy>UCITEL VZOR</cp:lastModifiedBy>
  <cp:revision>2</cp:revision>
  <dcterms:created xsi:type="dcterms:W3CDTF">2020-04-06T10:08:00Z</dcterms:created>
  <dcterms:modified xsi:type="dcterms:W3CDTF">2020-04-06T10:08:00Z</dcterms:modified>
</cp:coreProperties>
</file>