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5D" w:rsidRDefault="0082746A">
      <w:pPr>
        <w:pStyle w:val="Standard"/>
      </w:pPr>
      <w:bookmarkStart w:id="0" w:name="_GoBack"/>
      <w:bookmarkEnd w:id="0"/>
      <w:r>
        <w:t xml:space="preserve">                                                   Unit 6 revision – 6. B</w:t>
      </w:r>
    </w:p>
    <w:p w:rsidR="0077635D" w:rsidRDefault="0077635D">
      <w:pPr>
        <w:pStyle w:val="Standard"/>
        <w:rPr>
          <w:i/>
          <w:iCs/>
        </w:rPr>
      </w:pPr>
    </w:p>
    <w:p w:rsidR="0077635D" w:rsidRDefault="0082746A">
      <w:pPr>
        <w:pStyle w:val="Standard"/>
        <w:rPr>
          <w:i/>
          <w:iCs/>
        </w:rPr>
      </w:pPr>
      <w:r>
        <w:rPr>
          <w:i/>
          <w:iCs/>
        </w:rPr>
        <w:t>Read the text and complete the table. Přečti si text a doplň tabulku.</w:t>
      </w:r>
    </w:p>
    <w:p w:rsidR="0077635D" w:rsidRDefault="0077635D">
      <w:pPr>
        <w:pStyle w:val="Standard"/>
        <w:rPr>
          <w:i/>
          <w:iCs/>
        </w:rPr>
      </w:pPr>
    </w:p>
    <w:p w:rsidR="0077635D" w:rsidRDefault="0082746A">
      <w:pPr>
        <w:pStyle w:val="Standard"/>
      </w:pPr>
      <w:r>
        <w:rPr>
          <w:i/>
          <w:iCs/>
        </w:rPr>
        <w:t xml:space="preserve">  </w:t>
      </w:r>
      <w:r>
        <w:t xml:space="preserve"> My aunt Sandra is a shop assistant.</w:t>
      </w:r>
      <w:r>
        <w:t xml:space="preserve"> She works in a clothes shop. She loves fashion, it´s her hobby. She likes new dresses, jeans, T- shirts and shoes very much. Her favourite colours are brown and red. At work she wears a dress or a short skirt and a nice blouse. They have many new things i</w:t>
      </w:r>
      <w:r>
        <w:t>n her shop. Many people come to her shop every day and my aunt is very happy.</w:t>
      </w:r>
    </w:p>
    <w:p w:rsidR="0077635D" w:rsidRDefault="0082746A">
      <w:pPr>
        <w:pStyle w:val="Standard"/>
      </w:pPr>
      <w:r>
        <w:t xml:space="preserve">   My uncle Mark is not a shop assistant. He is a doctor and he works in a hospital. His favourite colour is white, of course. At work he must wear white clothes. He doesn´t like</w:t>
      </w:r>
      <w:r>
        <w:t xml:space="preserve"> fashion and shopping. He likes sports, he goes swimming very often.  At home he usually wears jeans and a T- shirt. He´s got many pairs of trainers.</w:t>
      </w:r>
    </w:p>
    <w:p w:rsidR="0077635D" w:rsidRDefault="0082746A">
      <w:pPr>
        <w:pStyle w:val="Standard"/>
      </w:pPr>
      <w:r>
        <w:t xml:space="preserve">     Mark and Sandra live in a small flat in a big city. This year Sandra isn´t working in her shop. She´s</w:t>
      </w:r>
      <w:r>
        <w:t xml:space="preserve"> at home with my baby cousin Mia.</w:t>
      </w:r>
    </w:p>
    <w:p w:rsidR="0077635D" w:rsidRDefault="0077635D">
      <w:pPr>
        <w:pStyle w:val="Standard"/>
        <w:rPr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3165"/>
        <w:gridCol w:w="4290"/>
      </w:tblGrid>
      <w:tr w:rsidR="0077635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aunt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uncle</w:t>
            </w:r>
          </w:p>
        </w:tc>
      </w:tr>
      <w:tr w:rsidR="0077635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7635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7635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 colour (s)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7635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hobby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77635D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82746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work wears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35D" w:rsidRDefault="0077635D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77635D" w:rsidRDefault="0077635D">
      <w:pPr>
        <w:pStyle w:val="Standard"/>
        <w:rPr>
          <w:i/>
          <w:iCs/>
        </w:rPr>
      </w:pPr>
    </w:p>
    <w:p w:rsidR="0077635D" w:rsidRDefault="0077635D">
      <w:pPr>
        <w:pStyle w:val="Standard"/>
        <w:rPr>
          <w:i/>
          <w:iCs/>
        </w:rPr>
      </w:pPr>
    </w:p>
    <w:p w:rsidR="0077635D" w:rsidRDefault="0082746A">
      <w:pPr>
        <w:pStyle w:val="Standard"/>
        <w:rPr>
          <w:i/>
          <w:iCs/>
        </w:rPr>
      </w:pPr>
      <w:r>
        <w:rPr>
          <w:i/>
          <w:iCs/>
        </w:rPr>
        <w:t>Vocabulary. Doplň písmena.</w:t>
      </w:r>
    </w:p>
    <w:p w:rsidR="0077635D" w:rsidRDefault="0077635D">
      <w:pPr>
        <w:pStyle w:val="Standard"/>
        <w:rPr>
          <w:i/>
          <w:iCs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 She has got long dark h _ _ _ and blue e _ _ _ 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 My grandad is old, he´s b _ _ </w:t>
      </w:r>
      <w:r>
        <w:rPr>
          <w:sz w:val="28"/>
          <w:szCs w:val="28"/>
        </w:rPr>
        <w:t>_ and he´s got a b _ _ _ _ 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 My sister wears g _ _ _ _ _ _.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 I´m quite t_ _ _ and s _ _ _ 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 My mum is a n _ _ _ _ and my dad is a m _ _ _ _ _ _ _.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 I like animals, so I want to be a v _ _ . My brother wants to be a f _ _ _ _ _ 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 Carol is weari</w:t>
      </w:r>
      <w:r>
        <w:rPr>
          <w:sz w:val="28"/>
          <w:szCs w:val="28"/>
        </w:rPr>
        <w:t>ng her school u _ _ _ _ _ _ : a dark j _ m _ _ _ with a dark s _ _ _ _,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a white b _ _ _ _ _, a school t _ _, black knee s _ _ _ _ _ and black s _ _ _ _ 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 How m_ _ _   is  t_ _ _  sweater and h _ _  much are these t _ _ _ s _ _ _, please?</w:t>
      </w:r>
    </w:p>
    <w:p w:rsidR="0077635D" w:rsidRDefault="0077635D">
      <w:pPr>
        <w:pStyle w:val="Standard"/>
        <w:rPr>
          <w:i/>
          <w:iCs/>
          <w:sz w:val="28"/>
          <w:szCs w:val="28"/>
        </w:rPr>
      </w:pPr>
    </w:p>
    <w:p w:rsidR="0077635D" w:rsidRDefault="0077635D">
      <w:pPr>
        <w:pStyle w:val="Standard"/>
        <w:rPr>
          <w:i/>
          <w:iCs/>
        </w:rPr>
      </w:pPr>
    </w:p>
    <w:p w:rsidR="0077635D" w:rsidRDefault="0077635D">
      <w:pPr>
        <w:pStyle w:val="Standard"/>
        <w:rPr>
          <w:i/>
          <w:iCs/>
        </w:rPr>
      </w:pPr>
    </w:p>
    <w:p w:rsidR="0077635D" w:rsidRDefault="0082746A">
      <w:pPr>
        <w:pStyle w:val="Standard"/>
        <w:rPr>
          <w:i/>
          <w:iCs/>
        </w:rPr>
      </w:pPr>
      <w:r>
        <w:rPr>
          <w:i/>
          <w:iCs/>
        </w:rPr>
        <w:lastRenderedPageBreak/>
        <w:t>Grammar. Doplň vhodné sloveso v přítomném čase průběhovém.</w:t>
      </w:r>
    </w:p>
    <w:p w:rsidR="0077635D" w:rsidRDefault="0077635D">
      <w:pPr>
        <w:pStyle w:val="Standard"/>
        <w:rPr>
          <w:b/>
          <w:bCs/>
          <w:i/>
          <w:iCs/>
        </w:rPr>
      </w:pPr>
    </w:p>
    <w:p w:rsidR="0077635D" w:rsidRDefault="0082746A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wash       listen      go      do       run         take       play     drive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 Kate........................................to music.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 We ….................................a</w:t>
      </w:r>
      <w:r>
        <w:rPr>
          <w:sz w:val="28"/>
          <w:szCs w:val="28"/>
        </w:rPr>
        <w:t xml:space="preserve"> project about clothes.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 Dad ….............................a car.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 Tim and Jenny ….....................................a bus.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 ….....................you......................a video game ? No,...........................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6 My dog </w:t>
      </w:r>
      <w:r>
        <w:rPr>
          <w:sz w:val="28"/>
          <w:szCs w:val="28"/>
        </w:rPr>
        <w:t>…..................................in the garden.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 Where …...............he …................?  To the sports centre.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 I.............................................my hands.</w:t>
      </w:r>
    </w:p>
    <w:p w:rsidR="0077635D" w:rsidRDefault="0077635D">
      <w:pPr>
        <w:pStyle w:val="Standard"/>
        <w:rPr>
          <w:sz w:val="28"/>
          <w:szCs w:val="28"/>
        </w:rPr>
      </w:pPr>
    </w:p>
    <w:p w:rsidR="0077635D" w:rsidRDefault="0082746A">
      <w:pPr>
        <w:pStyle w:val="Standard"/>
        <w:rPr>
          <w:i/>
          <w:iCs/>
        </w:rPr>
      </w:pPr>
      <w:r>
        <w:rPr>
          <w:i/>
          <w:iCs/>
        </w:rPr>
        <w:t>Doplň sloveso ve správném tvaru. Použij vhodný čas – přítomný prostý nebo průb</w:t>
      </w:r>
      <w:r>
        <w:rPr>
          <w:i/>
          <w:iCs/>
        </w:rPr>
        <w:t>ěhový.</w:t>
      </w:r>
    </w:p>
    <w:p w:rsidR="0077635D" w:rsidRDefault="0077635D">
      <w:pPr>
        <w:pStyle w:val="Standard"/>
        <w:rPr>
          <w:i/>
          <w:iCs/>
        </w:rPr>
      </w:pP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 Mum...........................shopping every day. (go)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 ´Where is Jim?´  ´He...................................computer games in his room.´ (play)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11 Betty....................................her dog  Trixie every afternoon. (walk)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12 We …......</w:t>
      </w:r>
      <w:r>
        <w:rPr>
          <w:sz w:val="28"/>
          <w:szCs w:val="28"/>
        </w:rPr>
        <w:t>...........................in a little village. (live)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13 I...........................................my dad in the garage at the moment. (help)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14 My sister …..............................lunch today because our mum isn´t at home. (cook)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15 My brother....</w:t>
      </w:r>
      <w:r>
        <w:rPr>
          <w:sz w:val="28"/>
          <w:szCs w:val="28"/>
        </w:rPr>
        <w:t>.............................a bike now. (not ride)</w:t>
      </w:r>
    </w:p>
    <w:p w:rsidR="0077635D" w:rsidRDefault="008274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16 My dad …..............................at six o´clock every morning. (get up)</w:t>
      </w:r>
    </w:p>
    <w:p w:rsidR="0077635D" w:rsidRDefault="0077635D">
      <w:pPr>
        <w:pStyle w:val="Standard"/>
        <w:rPr>
          <w:sz w:val="26"/>
          <w:szCs w:val="26"/>
        </w:rPr>
      </w:pPr>
    </w:p>
    <w:p w:rsidR="0077635D" w:rsidRDefault="0082746A">
      <w:pPr>
        <w:pStyle w:val="Standard"/>
      </w:pPr>
      <w:r>
        <w:rPr>
          <w:i/>
          <w:iCs/>
        </w:rPr>
        <w:t xml:space="preserve">Writing. Napiš krátký text o někom, koho znáš (podobný jako v prvním cvičení) – kdo to je, kde pracuje, co má a nemá rád/a </w:t>
      </w:r>
      <w:r>
        <w:rPr>
          <w:i/>
          <w:iCs/>
        </w:rPr>
        <w:t>apod., rozsah 60 – 80 slov.</w:t>
      </w:r>
    </w:p>
    <w:sectPr w:rsidR="007763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6A" w:rsidRDefault="0082746A">
      <w:r>
        <w:separator/>
      </w:r>
    </w:p>
  </w:endnote>
  <w:endnote w:type="continuationSeparator" w:id="0">
    <w:p w:rsidR="0082746A" w:rsidRDefault="0082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6A" w:rsidRDefault="0082746A">
      <w:r>
        <w:rPr>
          <w:color w:val="000000"/>
        </w:rPr>
        <w:separator/>
      </w:r>
    </w:p>
  </w:footnote>
  <w:footnote w:type="continuationSeparator" w:id="0">
    <w:p w:rsidR="0082746A" w:rsidRDefault="00827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635D"/>
    <w:rsid w:val="0077635D"/>
    <w:rsid w:val="0082746A"/>
    <w:rsid w:val="00B1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62B2E-1D2E-4DDA-ACC2-50B0F4E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2020-05-08T08:25:00Z</dcterms:created>
  <dcterms:modified xsi:type="dcterms:W3CDTF">2020-05-08T08:25:00Z</dcterms:modified>
</cp:coreProperties>
</file>